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72"/>
      </w:tblGrid>
      <w:tr w:rsidR="00133979">
        <w:trPr>
          <w:trHeight w:val="992"/>
        </w:trPr>
        <w:tc>
          <w:tcPr>
            <w:tcW w:w="9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9" w:rsidRDefault="00133979">
            <w:pPr>
              <w:pStyle w:val="Titl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SCHEMA PROGETTI – POF a.s. 2015/2016</w:t>
            </w:r>
          </w:p>
          <w:p w:rsidR="00133979" w:rsidRDefault="00133979">
            <w:pPr>
              <w:tabs>
                <w:tab w:val="left" w:pos="8540"/>
              </w:tabs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Si raccomanda la puntuale compilazione di ogni parte, con particolare riguardo agli obiettivi che devono essere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 alla parte finanziaria, che deve considerarsi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definitiva</w:t>
            </w: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Denominazione progetto</w:t>
            </w:r>
          </w:p>
        </w:tc>
      </w:tr>
      <w:tr w:rsidR="00133979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Responsabile progetto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(il responsabile deve essere unico e interno all’istituto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133979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altri soggetti coinvolti</w:t>
            </w:r>
          </w:p>
        </w:tc>
      </w:tr>
      <w:tr w:rsidR="00133979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4"/>
              <w:gridCol w:w="142"/>
              <w:gridCol w:w="420"/>
              <w:gridCol w:w="1565"/>
              <w:gridCol w:w="6280"/>
            </w:tblGrid>
            <w:tr w:rsidR="00133979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TIPOLOGIA docenti interni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esperti</w:t>
                  </w:r>
                </w:p>
              </w:tc>
              <w:tc>
                <w:tcPr>
                  <w:tcW w:w="8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altre scuole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enti locali / associazioni / privati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famiglie</w:t>
                  </w:r>
                </w:p>
              </w:tc>
              <w:tc>
                <w:tcPr>
                  <w:tcW w:w="8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Destinatari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(specificare le classi o i gruppi coinvolti e il totale degli alunni)</w:t>
            </w:r>
          </w:p>
        </w:tc>
      </w:tr>
      <w:tr w:rsidR="00133979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854"/>
            </w:tblGrid>
            <w:tr w:rsidR="00133979" w:rsidRPr="007F0C17" w:rsidTr="00DC28E4">
              <w:trPr>
                <w:trHeight w:val="4160"/>
              </w:trPr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7F0C17" w:rsidRDefault="00133979" w:rsidP="00DC28E4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Motivazioni dell’intervento</w:t>
            </w:r>
          </w:p>
        </w:tc>
      </w:tr>
      <w:tr w:rsidR="00133979">
        <w:trPr>
          <w:trHeight w:val="855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da raggiungere </w:t>
            </w:r>
          </w:p>
        </w:tc>
      </w:tr>
      <w:tr w:rsidR="00133979">
        <w:trPr>
          <w:trHeight w:val="1788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Attività che si intendono svolgere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(indicare con precisione)</w:t>
            </w:r>
          </w:p>
        </w:tc>
      </w:tr>
      <w:tr w:rsidR="00133979">
        <w:trPr>
          <w:trHeight w:val="1054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Metodologie utilizzate</w:t>
            </w:r>
          </w:p>
        </w:tc>
      </w:tr>
      <w:tr w:rsidR="00133979">
        <w:trPr>
          <w:trHeight w:val="115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verifica dei risultati raggiunti/indicatori di risultato</w:t>
            </w:r>
          </w:p>
        </w:tc>
      </w:tr>
      <w:tr w:rsidR="00133979">
        <w:trPr>
          <w:trHeight w:val="71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documentazione</w:t>
            </w:r>
          </w:p>
        </w:tc>
      </w:tr>
      <w:tr w:rsidR="00133979">
        <w:trPr>
          <w:trHeight w:val="596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Arco temporale di attuazione</w:t>
            </w:r>
          </w:p>
        </w:tc>
      </w:tr>
      <w:tr w:rsidR="00133979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33979" w:rsidRDefault="001339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191" w:type="dxa"/>
        <w:tblLayout w:type="fixed"/>
        <w:tblLook w:val="0000"/>
      </w:tblPr>
      <w:tblGrid>
        <w:gridCol w:w="817"/>
        <w:gridCol w:w="142"/>
        <w:gridCol w:w="992"/>
        <w:gridCol w:w="709"/>
        <w:gridCol w:w="1701"/>
        <w:gridCol w:w="525"/>
        <w:gridCol w:w="467"/>
        <w:gridCol w:w="1134"/>
        <w:gridCol w:w="1134"/>
        <w:gridCol w:w="2151"/>
        <w:gridCol w:w="4419"/>
      </w:tblGrid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scheda finanziaria</w:t>
            </w:r>
          </w:p>
        </w:tc>
      </w:tr>
      <w:tr w:rsidR="00133979" w:rsidTr="005B6A12">
        <w:trPr>
          <w:gridAfter w:val="1"/>
          <w:wAfter w:w="4419" w:type="dxa"/>
          <w:trHeight w:val="1311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t xml:space="preserve">Personale della scuola coinvolto nel progetto </w:t>
            </w:r>
          </w:p>
          <w:p w:rsidR="00133979" w:rsidRDefault="00133979">
            <w:pPr>
              <w:ind w:right="22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Attività aggiuntive di non insegnamento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progettazione, verifica, documentazione: compilazione puntuale e in itinere del prospetto delle ore effettuate)</w:t>
            </w:r>
          </w:p>
          <w:p w:rsidR="00133979" w:rsidRDefault="00133979" w:rsidP="00DC28E4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tipologia e n. ore per singolo insegnante)</w:t>
            </w: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6"/>
              <w:gridCol w:w="850"/>
              <w:gridCol w:w="567"/>
              <w:gridCol w:w="236"/>
              <w:gridCol w:w="3166"/>
              <w:gridCol w:w="851"/>
              <w:gridCol w:w="615"/>
            </w:tblGrid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33979" w:rsidTr="005B6A12">
        <w:trPr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non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€ 17,50   TOT. € __________</w:t>
            </w:r>
          </w:p>
        </w:tc>
        <w:tc>
          <w:tcPr>
            <w:tcW w:w="4419" w:type="dxa"/>
            <w:vAlign w:val="center"/>
          </w:tcPr>
          <w:p w:rsidR="00133979" w:rsidRDefault="00133979"/>
        </w:tc>
      </w:tr>
      <w:tr w:rsidR="00133979" w:rsidTr="005B6A12">
        <w:trPr>
          <w:gridAfter w:val="1"/>
          <w:wAfter w:w="4419" w:type="dxa"/>
          <w:trHeight w:val="114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pStyle w:val="testo2"/>
              <w:spacing w:before="0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della scuola coinvolto nel progetto</w:t>
            </w:r>
          </w:p>
          <w:p w:rsidR="00133979" w:rsidRDefault="00133979">
            <w:pPr>
              <w:pStyle w:val="testo2"/>
              <w:spacing w:before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Attività di insegnamento aggiuntiva all’orario d’obbligo</w:t>
            </w: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nome e cognome e n. ore per singolo insegnante)</w:t>
            </w: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6"/>
              <w:gridCol w:w="699"/>
              <w:gridCol w:w="735"/>
              <w:gridCol w:w="236"/>
              <w:gridCol w:w="3166"/>
              <w:gridCol w:w="851"/>
              <w:gridCol w:w="615"/>
            </w:tblGrid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 w:rsidP="005B6A1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€ 35,00   TOT. € __________</w:t>
            </w:r>
          </w:p>
        </w:tc>
      </w:tr>
      <w:tr w:rsidR="00133979" w:rsidTr="005B6A12">
        <w:trPr>
          <w:gridAfter w:val="1"/>
          <w:wAfter w:w="4419" w:type="dxa"/>
          <w:trHeight w:val="855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esterno alla scuola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(si ricorda che per stipulare il contratto con un esperto servono preventivo di spesa e curricolum dello stesso con dati personali)</w:t>
            </w: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right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qualifica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8"/>
                <w:szCs w:val="8"/>
              </w:rPr>
            </w:pP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pStyle w:val="testo1"/>
              <w:spacing w:befor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costo/ora: far compilare l’apposito prospetto</w:t>
            </w:r>
          </w:p>
        </w:tc>
      </w:tr>
      <w:tr w:rsidR="00133979" w:rsidTr="005B6A12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 da svolgersi da parte dell’esperto:</w:t>
            </w:r>
          </w:p>
        </w:tc>
      </w:tr>
      <w:tr w:rsidR="00133979" w:rsidTr="005B6A12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  <w:trHeight w:val="912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 w:rsidP="005B6A1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Spese di acquisto BENI E SERVIZI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524"/>
              <w:gridCol w:w="1417"/>
              <w:gridCol w:w="2600"/>
            </w:tblGrid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DESCRIZIONE BENE/SERVIZIO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COSTO COMPLESSIVO</w:t>
                  </w: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133979" w:rsidRDefault="00133979" w:rsidP="005B6A1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TOT. €_______________</w:t>
            </w:r>
          </w:p>
        </w:tc>
      </w:tr>
      <w:tr w:rsidR="00133979" w:rsidTr="005B6A12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RISORSE LOGISTICHE (aula, laboratorio, ecc)___________________________________</w:t>
            </w: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ASSISTENTE TCNICO (indicare si o no ed eventualmente quante ore)_________________</w:t>
            </w: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ind w:left="3010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il responsabile del progetto</w:t>
            </w: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48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33979" w:rsidRDefault="00133979">
      <w:pPr>
        <w:rPr>
          <w:rFonts w:ascii="Verdana" w:hAnsi="Verdana" w:cs="Verdana"/>
          <w:sz w:val="20"/>
          <w:szCs w:val="20"/>
        </w:rPr>
      </w:pPr>
    </w:p>
    <w:sectPr w:rsidR="00133979" w:rsidSect="00FF278E">
      <w:footerReference w:type="default" r:id="rId6"/>
      <w:headerReference w:type="first" r:id="rId7"/>
      <w:pgSz w:w="11900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79" w:rsidRDefault="00133979">
      <w:r>
        <w:separator/>
      </w:r>
    </w:p>
  </w:endnote>
  <w:endnote w:type="continuationSeparator" w:id="0">
    <w:p w:rsidR="00133979" w:rsidRDefault="0013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9" w:rsidRDefault="00133979">
    <w:pPr>
      <w:pStyle w:val="Footer"/>
      <w:jc w:val="right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 xml:space="preserve">Pag </w:t>
    </w:r>
    <w:r>
      <w:rPr>
        <w:rStyle w:val="PageNumber"/>
        <w:rFonts w:ascii="Verdana" w:hAnsi="Verdana" w:cs="Verdana"/>
        <w:sz w:val="20"/>
        <w:szCs w:val="20"/>
      </w:rPr>
      <w:fldChar w:fldCharType="begin"/>
    </w:r>
    <w:r>
      <w:rPr>
        <w:rStyle w:val="PageNumber"/>
        <w:rFonts w:ascii="Verdana" w:hAnsi="Verdana" w:cs="Verdana"/>
        <w:sz w:val="20"/>
        <w:szCs w:val="20"/>
      </w:rPr>
      <w:instrText xml:space="preserve"> PAGE </w:instrText>
    </w:r>
    <w:r>
      <w:rPr>
        <w:rStyle w:val="PageNumber"/>
        <w:rFonts w:ascii="Verdana" w:hAnsi="Verdana" w:cs="Verdana"/>
        <w:sz w:val="20"/>
        <w:szCs w:val="20"/>
      </w:rPr>
      <w:fldChar w:fldCharType="separate"/>
    </w:r>
    <w:r>
      <w:rPr>
        <w:rStyle w:val="PageNumber"/>
        <w:rFonts w:ascii="Verdana" w:hAnsi="Verdana" w:cs="Verdana"/>
        <w:noProof/>
        <w:sz w:val="20"/>
        <w:szCs w:val="20"/>
      </w:rPr>
      <w:t>3</w:t>
    </w:r>
    <w:r>
      <w:rPr>
        <w:rStyle w:val="PageNumber"/>
        <w:rFonts w:ascii="Verdana" w:hAnsi="Verdana" w:cs="Verdana"/>
        <w:sz w:val="20"/>
        <w:szCs w:val="20"/>
      </w:rPr>
      <w:fldChar w:fldCharType="end"/>
    </w:r>
    <w:r>
      <w:rPr>
        <w:rStyle w:val="PageNumber"/>
        <w:rFonts w:ascii="Verdana" w:hAnsi="Verdana" w:cs="Verdana"/>
        <w:sz w:val="20"/>
        <w:szCs w:val="20"/>
      </w:rPr>
      <w:t>/</w:t>
    </w:r>
    <w:r>
      <w:rPr>
        <w:rStyle w:val="PageNumber"/>
        <w:rFonts w:ascii="Verdana" w:hAnsi="Verdana" w:cs="Verdana"/>
        <w:sz w:val="20"/>
        <w:szCs w:val="20"/>
      </w:rPr>
      <w:fldChar w:fldCharType="begin"/>
    </w:r>
    <w:r>
      <w:rPr>
        <w:rStyle w:val="PageNumber"/>
        <w:rFonts w:ascii="Verdana" w:hAnsi="Verdana" w:cs="Verdana"/>
        <w:sz w:val="20"/>
        <w:szCs w:val="20"/>
      </w:rPr>
      <w:instrText xml:space="preserve"> NUMPAGES </w:instrText>
    </w:r>
    <w:r>
      <w:rPr>
        <w:rStyle w:val="PageNumber"/>
        <w:rFonts w:ascii="Verdana" w:hAnsi="Verdana" w:cs="Verdana"/>
        <w:sz w:val="20"/>
        <w:szCs w:val="20"/>
      </w:rPr>
      <w:fldChar w:fldCharType="separate"/>
    </w:r>
    <w:r>
      <w:rPr>
        <w:rStyle w:val="PageNumber"/>
        <w:rFonts w:ascii="Verdana" w:hAnsi="Verdana" w:cs="Verdana"/>
        <w:noProof/>
        <w:sz w:val="20"/>
        <w:szCs w:val="20"/>
      </w:rPr>
      <w:t>3</w:t>
    </w:r>
    <w:r>
      <w:rPr>
        <w:rStyle w:val="PageNumber"/>
        <w:rFonts w:ascii="Verdana" w:hAnsi="Verdana" w:cs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79" w:rsidRDefault="00133979">
      <w:r>
        <w:separator/>
      </w:r>
    </w:p>
  </w:footnote>
  <w:footnote w:type="continuationSeparator" w:id="0">
    <w:p w:rsidR="00133979" w:rsidRDefault="0013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9" w:rsidRPr="000A509F" w:rsidRDefault="00133979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32"/>
        <w:szCs w:val="32"/>
      </w:rPr>
    </w:pPr>
    <w:r>
      <w:rPr>
        <w:rFonts w:ascii="Verdana" w:hAnsi="Verdana" w:cs="Verdana"/>
        <w:smallCaps/>
        <w:sz w:val="20"/>
        <w:szCs w:val="20"/>
      </w:rPr>
      <w:t xml:space="preserve">                       </w:t>
    </w:r>
    <w:r>
      <w:rPr>
        <w:rFonts w:ascii="Verdana" w:hAnsi="Verdana" w:cs="Verdana"/>
        <w:smallCaps/>
        <w:sz w:val="20"/>
        <w:szCs w:val="20"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Descrizione: bandiera UE__PNG" style="position:absolute;left:0;text-align:left;margin-left:2.4pt;margin-top:-15.2pt;width:44.65pt;height:31.15pt;z-index:251658752;visibility:visible;mso-position-horizontal-relative:text;mso-position-vertical-relative:text">
          <v:imagedata r:id="rId1" o:title=""/>
        </v:shape>
      </w:pict>
    </w:r>
    <w:r>
      <w:rPr>
        <w:noProof/>
      </w:rPr>
      <w:pict>
        <v:shape id="Immagine 3" o:spid="_x0000_s2050" type="#_x0000_t75" alt="Descrizione: siciliaregione" style="position:absolute;left:0;text-align:left;margin-left:299.3pt;margin-top:-13.95pt;width:46.5pt;height:31.15pt;z-index:251657728;visibility:visible;mso-position-horizontal-relative:text;mso-position-vertical-relative:text">
          <v:imagedata r:id="rId2" o:title=""/>
        </v:shape>
      </w:pict>
    </w:r>
    <w:r>
      <w:rPr>
        <w:noProof/>
      </w:rPr>
      <w:pict>
        <v:shape id="Immagine 2" o:spid="_x0000_s2051" type="#_x0000_t75" style="position:absolute;left:0;text-align:left;margin-left:441.7pt;margin-top:-14.05pt;width:35.35pt;height:30.4pt;z-index:-251660800;visibility:visible;mso-position-horizontal-relative:text;mso-position-vertical-relative:text" wrapcoords="8732 527 0 10010 10111 17385 9651 18966 11030 19493 15626 19493 17464 19493 18383 17385 21600 11590 21600 7902 16545 3688 11030 527 8732 527">
          <v:imagedata r:id="rId3" o:title=""/>
          <w10:wrap type="through"/>
        </v:shape>
      </w:pict>
    </w:r>
    <w:r>
      <w:rPr>
        <w:noProof/>
      </w:rPr>
      <w:pict>
        <v:shape id="Immagine 1" o:spid="_x0000_s2052" type="#_x0000_t75" alt="Descrizione: Descrizione: emblema_colore TIF" style="position:absolute;left:0;text-align:left;margin-left:168.9pt;margin-top:-15pt;width:27.8pt;height:31.15pt;z-index:251656704;visibility:visible;mso-position-horizontal-relative:text;mso-position-vertical-relative:text">
          <v:imagedata r:id="rId4" o:title=""/>
          <w10:wrap type="square"/>
        </v:shape>
      </w:pict>
    </w:r>
  </w:p>
  <w:p w:rsidR="00133979" w:rsidRPr="000A509F" w:rsidRDefault="00133979" w:rsidP="00FF278E">
    <w:pPr>
      <w:tabs>
        <w:tab w:val="center" w:pos="482"/>
        <w:tab w:val="center" w:pos="3686"/>
        <w:tab w:val="center" w:pos="6407"/>
      </w:tabs>
      <w:ind w:left="-567" w:right="-518"/>
      <w:rPr>
        <w:rFonts w:ascii="Arial" w:hAnsi="Arial" w:cs="Arial"/>
        <w:b/>
        <w:color w:val="808080"/>
        <w:sz w:val="12"/>
        <w:szCs w:val="16"/>
      </w:rPr>
    </w:pPr>
    <w:r w:rsidRPr="000A509F">
      <w:rPr>
        <w:rFonts w:ascii="Verdana" w:hAnsi="Verdana"/>
        <w:color w:val="000000"/>
        <w:sz w:val="20"/>
      </w:rPr>
      <w:t xml:space="preserve">      </w:t>
    </w:r>
    <w:r w:rsidRPr="000A509F">
      <w:rPr>
        <w:rFonts w:ascii="Verdana" w:hAnsi="Verdana"/>
        <w:color w:val="000000"/>
      </w:rPr>
      <w:tab/>
    </w:r>
    <w:r w:rsidRPr="000A509F">
      <w:rPr>
        <w:rFonts w:ascii="Arial" w:hAnsi="Arial" w:cs="Arial"/>
        <w:b/>
        <w:color w:val="808080"/>
        <w:sz w:val="12"/>
        <w:szCs w:val="16"/>
      </w:rPr>
      <w:t xml:space="preserve">UNIONE EUROPEA </w:t>
    </w:r>
    <w:r w:rsidRPr="000A509F">
      <w:rPr>
        <w:rFonts w:ascii="Arial" w:hAnsi="Arial" w:cs="Arial"/>
        <w:b/>
        <w:color w:val="808080"/>
        <w:sz w:val="12"/>
        <w:szCs w:val="16"/>
      </w:rPr>
      <w:tab/>
      <w:t>REPUBBLICA ITALIANA</w:t>
    </w:r>
    <w:r w:rsidRPr="000A509F">
      <w:rPr>
        <w:rFonts w:ascii="Arial" w:hAnsi="Arial" w:cs="Arial"/>
        <w:b/>
        <w:color w:val="808080"/>
        <w:sz w:val="12"/>
        <w:szCs w:val="16"/>
      </w:rPr>
      <w:tab/>
      <w:t xml:space="preserve">   REGIONE SICILIA</w:t>
    </w:r>
  </w:p>
  <w:p w:rsidR="00133979" w:rsidRPr="000A509F" w:rsidRDefault="00133979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2"/>
        <w:szCs w:val="32"/>
      </w:rPr>
    </w:pPr>
  </w:p>
  <w:p w:rsidR="00133979" w:rsidRPr="000A509F" w:rsidRDefault="00133979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72"/>
        <w:szCs w:val="32"/>
      </w:rPr>
    </w:pP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Istituto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Statale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d'Istruzione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>Superiore</w:t>
    </w:r>
  </w:p>
  <w:p w:rsidR="00133979" w:rsidRPr="000A509F" w:rsidRDefault="00133979" w:rsidP="00FF278E">
    <w:pPr>
      <w:keepLines/>
      <w:jc w:val="center"/>
      <w:outlineLvl w:val="0"/>
      <w:rPr>
        <w:rFonts w:ascii="Arial" w:hAnsi="Arial"/>
        <w:i/>
        <w:snapToGrid w:val="0"/>
        <w:color w:val="000000"/>
        <w:sz w:val="16"/>
        <w:szCs w:val="20"/>
      </w:rPr>
    </w:pPr>
    <w:r w:rsidRPr="000A509F">
      <w:rPr>
        <w:i/>
        <w:snapToGrid w:val="0"/>
        <w:color w:val="000000"/>
        <w:sz w:val="20"/>
        <w:szCs w:val="20"/>
      </w:rPr>
      <w:t>con sezioni associate di</w:t>
    </w:r>
  </w:p>
  <w:p w:rsidR="00133979" w:rsidRPr="000A509F" w:rsidRDefault="00133979" w:rsidP="00FF278E">
    <w:pPr>
      <w:keepLines/>
      <w:jc w:val="center"/>
      <w:outlineLvl w:val="0"/>
      <w:rPr>
        <w:rFonts w:ascii="Arial" w:hAnsi="Arial"/>
        <w:i/>
        <w:snapToGrid w:val="0"/>
        <w:color w:val="000000"/>
        <w:sz w:val="8"/>
        <w:szCs w:val="20"/>
      </w:rPr>
    </w:pPr>
  </w:p>
  <w:p w:rsidR="00133979" w:rsidRPr="00476AC1" w:rsidRDefault="00133979" w:rsidP="00FF278E">
    <w:pPr>
      <w:keepLines/>
      <w:jc w:val="center"/>
      <w:outlineLvl w:val="0"/>
      <w:rPr>
        <w:i/>
        <w:snapToGrid w:val="0"/>
        <w:color w:val="000000"/>
        <w:sz w:val="15"/>
        <w:szCs w:val="15"/>
      </w:rPr>
    </w:pPr>
    <w:r w:rsidRPr="00476AC1">
      <w:rPr>
        <w:rFonts w:ascii="Arial" w:hAnsi="Arial"/>
        <w:b/>
        <w:snapToGrid w:val="0"/>
        <w:color w:val="000000"/>
        <w:sz w:val="15"/>
        <w:szCs w:val="15"/>
      </w:rPr>
      <w:t>LICEO CLASSICO – LINGUISTICO – SCIENZE UMANE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i/>
        <w:snapToGrid w:val="0"/>
        <w:color w:val="000000"/>
        <w:sz w:val="15"/>
        <w:szCs w:val="15"/>
      </w:rPr>
      <w:t>("L. SCIASCIA") 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rFonts w:ascii="Arial" w:hAnsi="Arial"/>
        <w:b/>
        <w:snapToGrid w:val="0"/>
        <w:color w:val="000000"/>
        <w:sz w:val="15"/>
        <w:szCs w:val="15"/>
      </w:rPr>
      <w:t>LICEO SCIENTIFICO</w:t>
    </w:r>
    <w:r w:rsidRPr="00476AC1">
      <w:rPr>
        <w:i/>
        <w:snapToGrid w:val="0"/>
        <w:color w:val="000000"/>
        <w:sz w:val="15"/>
        <w:szCs w:val="15"/>
      </w:rPr>
      <w:t xml:space="preserve"> – </w:t>
    </w:r>
    <w:r w:rsidRPr="00476AC1">
      <w:rPr>
        <w:b/>
        <w:snapToGrid w:val="0"/>
        <w:color w:val="000000"/>
        <w:sz w:val="15"/>
        <w:szCs w:val="15"/>
      </w:rPr>
      <w:t>SCIENZE APPLICATE</w:t>
    </w:r>
    <w:r w:rsidRPr="00476AC1">
      <w:rPr>
        <w:i/>
        <w:snapToGrid w:val="0"/>
        <w:color w:val="000000"/>
        <w:sz w:val="15"/>
        <w:szCs w:val="15"/>
      </w:rPr>
      <w:t>("E. FERMI")</w:t>
    </w:r>
  </w:p>
  <w:p w:rsidR="00133979" w:rsidRPr="000A509F" w:rsidRDefault="00133979" w:rsidP="00FF278E">
    <w:pPr>
      <w:keepLines/>
      <w:jc w:val="center"/>
      <w:outlineLvl w:val="0"/>
      <w:rPr>
        <w:rFonts w:ascii="Arial" w:hAnsi="Arial"/>
        <w:snapToGrid w:val="0"/>
        <w:color w:val="000000"/>
        <w:sz w:val="8"/>
        <w:szCs w:val="20"/>
      </w:rPr>
    </w:pPr>
  </w:p>
  <w:p w:rsidR="00133979" w:rsidRPr="000A509F" w:rsidRDefault="00133979" w:rsidP="00FF278E">
    <w:pPr>
      <w:jc w:val="center"/>
      <w:rPr>
        <w:rFonts w:ascii="Calibri" w:hAnsi="Calibri"/>
        <w:color w:val="000000"/>
        <w:sz w:val="20"/>
      </w:rPr>
    </w:pPr>
    <w:r w:rsidRPr="000A509F">
      <w:rPr>
        <w:rFonts w:ascii="Calibri" w:hAnsi="Calibri"/>
        <w:b/>
        <w:color w:val="000000"/>
        <w:sz w:val="20"/>
      </w:rPr>
      <w:t>C/da Muti - tel. 0941 701720 - fax 0941 702914</w:t>
    </w:r>
    <w:r w:rsidRPr="000A509F">
      <w:rPr>
        <w:rFonts w:ascii="Calibri" w:hAnsi="Calibri"/>
        <w:color w:val="000000"/>
        <w:sz w:val="20"/>
      </w:rPr>
      <w:t xml:space="preserve">  *  </w:t>
    </w:r>
    <w:r w:rsidRPr="000A509F">
      <w:rPr>
        <w:rFonts w:ascii="Calibri" w:hAnsi="Calibri"/>
        <w:b/>
        <w:color w:val="000000"/>
        <w:sz w:val="20"/>
      </w:rPr>
      <w:t xml:space="preserve">98076 </w:t>
    </w:r>
    <w:r w:rsidRPr="000A509F">
      <w:rPr>
        <w:rFonts w:ascii="Calibri" w:hAnsi="Calibri"/>
        <w:b/>
        <w:caps/>
        <w:color w:val="000000"/>
        <w:sz w:val="20"/>
      </w:rPr>
      <w:t xml:space="preserve">S. Agata Militello </w:t>
    </w:r>
    <w:r>
      <w:rPr>
        <w:rFonts w:ascii="Calibri" w:hAnsi="Calibri"/>
        <w:b/>
        <w:color w:val="000000"/>
        <w:sz w:val="20"/>
      </w:rPr>
      <w:t>(ME)</w:t>
    </w:r>
  </w:p>
  <w:p w:rsidR="00133979" w:rsidRPr="00367CCB" w:rsidRDefault="00133979" w:rsidP="00FF278E">
    <w:pPr>
      <w:jc w:val="center"/>
      <w:rPr>
        <w:rFonts w:ascii="Verdana" w:hAnsi="Verdana" w:cs="Calibri"/>
        <w:color w:val="000000"/>
        <w:sz w:val="20"/>
        <w:szCs w:val="20"/>
      </w:rPr>
    </w:pPr>
    <w:r>
      <w:rPr>
        <w:noProof/>
      </w:rPr>
      <w:pict>
        <v:line id="Connettore 1 5" o:spid="_x0000_s2053" style="position:absolute;left:0;text-align:left;z-index:251659776;visibility:visible;mso-wrap-distance-top:-6e-5mm;mso-wrap-distance-bottom:-6e-5mm;mso-position-horizontal:center;mso-position-horizontal-relative:margin" from="0,4.6pt" to="501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" strokecolor="#c0504d" strokeweight="2pt">
          <v:shadow on="t" opacity="24903f" origin=",.5" offset="0,.55556mm"/>
          <o:lock v:ext="edit" shapetype="f"/>
          <w10:wrap anchorx="margin"/>
        </v:line>
      </w:pict>
    </w:r>
  </w:p>
  <w:p w:rsidR="00133979" w:rsidRPr="00476AC1" w:rsidRDefault="00133979" w:rsidP="00FF278E">
    <w:pPr>
      <w:ind w:left="-993" w:right="-660"/>
      <w:jc w:val="center"/>
      <w:rPr>
        <w:rFonts w:ascii="Verdana" w:hAnsi="Verdana"/>
        <w:i/>
        <w:color w:val="000000"/>
        <w:sz w:val="12"/>
        <w:szCs w:val="12"/>
      </w:rPr>
    </w:pPr>
    <w:r>
      <w:rPr>
        <w:rFonts w:ascii="Verdana" w:hAnsi="Verdana"/>
        <w:color w:val="000000"/>
        <w:sz w:val="12"/>
        <w:szCs w:val="12"/>
      </w:rPr>
      <w:t>Distretto Scolastico n. 31 - Cod. Fisc. 95001840834</w:t>
    </w:r>
    <w:r w:rsidRPr="000A509F">
      <w:rPr>
        <w:rFonts w:ascii="Verdana" w:hAnsi="Verdana"/>
        <w:color w:val="000000"/>
        <w:sz w:val="12"/>
        <w:szCs w:val="12"/>
      </w:rPr>
      <w:t xml:space="preserve"> - Codice MEIS00300Q - E-Mail: </w:t>
    </w:r>
    <w:r w:rsidRPr="000A509F">
      <w:rPr>
        <w:rFonts w:ascii="Verdana" w:hAnsi="Verdana"/>
        <w:i/>
        <w:color w:val="000000"/>
        <w:sz w:val="12"/>
        <w:szCs w:val="12"/>
      </w:rPr>
      <w:t xml:space="preserve">meis00300q@istruzione.it  </w:t>
    </w:r>
    <w:r>
      <w:rPr>
        <w:rFonts w:ascii="Verdana" w:hAnsi="Verdana"/>
        <w:i/>
        <w:color w:val="000000"/>
        <w:sz w:val="12"/>
        <w:szCs w:val="12"/>
      </w:rPr>
      <w:t xml:space="preserve">- PEC: </w:t>
    </w:r>
    <w:r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5" w:history="1">
      <w:r w:rsidRPr="00042EAF">
        <w:rPr>
          <w:rStyle w:val="Hyperlink"/>
          <w:rFonts w:ascii="Verdana" w:eastAsia="MS ????" w:hAnsi="Verdana"/>
          <w:i/>
          <w:sz w:val="12"/>
          <w:szCs w:val="12"/>
        </w:rPr>
        <w:t>meis00300q@pec.istruzione.it</w:t>
      </w:r>
    </w:hyperlink>
    <w:r>
      <w:rPr>
        <w:rFonts w:ascii="Verdana" w:hAnsi="Verdana"/>
        <w:i/>
        <w:color w:val="000000"/>
        <w:sz w:val="12"/>
        <w:szCs w:val="12"/>
      </w:rPr>
      <w:t xml:space="preserve"> </w:t>
    </w:r>
    <w:r w:rsidRPr="000A509F">
      <w:rPr>
        <w:rFonts w:ascii="Verdana" w:hAnsi="Verdana"/>
        <w:i/>
        <w:color w:val="000000"/>
        <w:sz w:val="12"/>
        <w:szCs w:val="12"/>
      </w:rPr>
      <w:t xml:space="preserve">- </w:t>
    </w:r>
    <w:r w:rsidRPr="000A509F">
      <w:rPr>
        <w:rFonts w:ascii="Verdana" w:hAnsi="Verdana"/>
        <w:iCs/>
        <w:color w:val="000000"/>
        <w:sz w:val="12"/>
        <w:szCs w:val="12"/>
      </w:rPr>
      <w:t>Sito Int:</w:t>
    </w:r>
    <w:r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6" w:history="1">
      <w:r w:rsidRPr="00042EAF">
        <w:rPr>
          <w:rStyle w:val="Hyperlink"/>
          <w:rFonts w:ascii="Verdana" w:eastAsia="MS ????" w:hAnsi="Verdana"/>
          <w:i/>
          <w:sz w:val="12"/>
          <w:szCs w:val="12"/>
        </w:rPr>
        <w:t>www.liceosciasciafermi.it</w:t>
      </w:r>
    </w:hyperlink>
  </w:p>
  <w:p w:rsidR="00133979" w:rsidRDefault="00133979" w:rsidP="00FF278E">
    <w:pPr>
      <w:pStyle w:val="Header"/>
      <w:jc w:val="center"/>
      <w:rPr>
        <w:rFonts w:ascii="Verdana" w:hAnsi="Verdana" w:cs="Verdana"/>
        <w:smallCaps/>
        <w:sz w:val="20"/>
        <w:szCs w:val="20"/>
      </w:rPr>
    </w:pPr>
  </w:p>
  <w:p w:rsidR="00133979" w:rsidRDefault="001339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110"/>
    <w:rsid w:val="00042EAF"/>
    <w:rsid w:val="00067CFE"/>
    <w:rsid w:val="000A509F"/>
    <w:rsid w:val="00133979"/>
    <w:rsid w:val="00191D97"/>
    <w:rsid w:val="001B31C4"/>
    <w:rsid w:val="00225048"/>
    <w:rsid w:val="00232710"/>
    <w:rsid w:val="002C3654"/>
    <w:rsid w:val="002C729A"/>
    <w:rsid w:val="002F7A3A"/>
    <w:rsid w:val="00367CCB"/>
    <w:rsid w:val="0045187F"/>
    <w:rsid w:val="00476AC1"/>
    <w:rsid w:val="005B6A12"/>
    <w:rsid w:val="006330EF"/>
    <w:rsid w:val="007F0C17"/>
    <w:rsid w:val="008D3110"/>
    <w:rsid w:val="00944061"/>
    <w:rsid w:val="009626B0"/>
    <w:rsid w:val="00A60827"/>
    <w:rsid w:val="00B66C21"/>
    <w:rsid w:val="00B911E4"/>
    <w:rsid w:val="00BD2033"/>
    <w:rsid w:val="00CC35C0"/>
    <w:rsid w:val="00DC28E4"/>
    <w:rsid w:val="00EF3509"/>
    <w:rsid w:val="00F2794F"/>
    <w:rsid w:val="00F47996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0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rsid w:val="00EF3509"/>
    <w:pPr>
      <w:keepNext/>
      <w:spacing w:before="240" w:after="60"/>
      <w:outlineLvl w:val="0"/>
    </w:pPr>
    <w:rPr>
      <w:rFonts w:ascii="Verdana" w:hAnsi="Verdana" w:cs="Verdana"/>
      <w:smallCaps/>
      <w:kern w:val="32"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F3509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eastAsia="MS ??" w:hAnsi="Calibri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F35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EF3509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1"/>
    <w:uiPriority w:val="99"/>
    <w:qFormat/>
    <w:rsid w:val="00EF350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F3509"/>
    <w:rPr>
      <w:rFonts w:ascii="Cambria" w:hAnsi="Cambria" w:cs="Cambria"/>
      <w:b/>
      <w:bCs/>
      <w:kern w:val="28"/>
      <w:sz w:val="32"/>
      <w:szCs w:val="32"/>
    </w:rPr>
  </w:style>
  <w:style w:type="paragraph" w:customStyle="1" w:styleId="testo2">
    <w:name w:val="testo2"/>
    <w:basedOn w:val="Normal"/>
    <w:uiPriority w:val="99"/>
    <w:rsid w:val="00EF3509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F35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F3509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F35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F350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3509"/>
    <w:rPr>
      <w:rFonts w:cs="Times New Roman"/>
    </w:rPr>
  </w:style>
  <w:style w:type="paragraph" w:customStyle="1" w:styleId="testo1">
    <w:name w:val="testo1"/>
    <w:basedOn w:val="Normal"/>
    <w:uiPriority w:val="99"/>
    <w:rsid w:val="00EF3509"/>
    <w:pPr>
      <w:autoSpaceDE w:val="0"/>
      <w:autoSpaceDN w:val="0"/>
      <w:spacing w:before="12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1"/>
    <w:uiPriority w:val="99"/>
    <w:semiHidden/>
    <w:rsid w:val="0096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F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2E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B6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sciasciafermi.it" TargetMode="External"/><Relationship Id="rId5" Type="http://schemas.openxmlformats.org/officeDocument/2006/relationships/hyperlink" Target="mailto:meis00300q@pec.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350</Words>
  <Characters>2001</Characters>
  <Application>Microsoft Office Outlook</Application>
  <DocSecurity>0</DocSecurity>
  <Lines>0</Lines>
  <Paragraphs>0</Paragraphs>
  <ScaleCrop>false</ScaleCrop>
  <Company>ic sedegliano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SEDEGLIANO</dc:title>
  <dc:subject/>
  <dc:creator>A D</dc:creator>
  <cp:keywords/>
  <dc:description/>
  <cp:lastModifiedBy>Master</cp:lastModifiedBy>
  <cp:revision>2</cp:revision>
  <cp:lastPrinted>2011-10-19T12:42:00Z</cp:lastPrinted>
  <dcterms:created xsi:type="dcterms:W3CDTF">2015-10-13T21:41:00Z</dcterms:created>
  <dcterms:modified xsi:type="dcterms:W3CDTF">2015-10-13T21:41:00Z</dcterms:modified>
</cp:coreProperties>
</file>